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EF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0AED1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586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180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23F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62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FEF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54A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36E71" w14:textId="77777777" w:rsidR="006F4CEE" w:rsidRDefault="0090197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pict w14:anchorId="6CF30588">
          <v:group id="_x0000_s1031" style="position:absolute;margin-left:163.2pt;margin-top:9.85pt;width:227pt;height:179.3pt;z-index:251657728" coordorigin="3840,5649" coordsize="4540,3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80;top:5649;width:3495;height:3586">
              <v:imagedata r:id="rId7" o:title="~AUT0766" croptop="21336f" cropbottom="26019f" cropleft="18335f" cropright="2533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40;top:8560;width:360;height:440" stroked="f">
              <v:textbox>
                <w:txbxContent>
                  <w:p w14:paraId="383D95CB" w14:textId="77777777" w:rsidR="0090197E" w:rsidRPr="0090197E" w:rsidRDefault="0090197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7980;top:5900;width:400;height:400" stroked="f">
              <v:textbox>
                <w:txbxContent>
                  <w:p w14:paraId="2F382864" w14:textId="77777777" w:rsidR="0090197E" w:rsidRPr="0090197E" w:rsidRDefault="0090197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7980;top:8420;width:400;height:460" stroked="f">
              <v:textbox>
                <w:txbxContent>
                  <w:p w14:paraId="7573F639" w14:textId="77777777" w:rsidR="0090197E" w:rsidRPr="0090197E" w:rsidRDefault="0090197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56B09A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5E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E24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B23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5D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75C7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2E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59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7D5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767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2CC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317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E6D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B1E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83C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708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D8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0FD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97E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42D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13C6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6F43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3AF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1978DE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6E2C0C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43E85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B43E85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AE735D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</w:p>
    <w:p w14:paraId="0309D98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2BEA77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03A8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197E">
        <w:rPr>
          <w:b/>
          <w:sz w:val="28"/>
        </w:rPr>
        <w:t>78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197E">
        <w:rPr>
          <w:b/>
          <w:sz w:val="28"/>
        </w:rPr>
        <w:t>78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90197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859AA">
        <w:rPr>
          <w:b/>
          <w:noProof/>
          <w:sz w:val="24"/>
        </w:rPr>
        <w:t>3/21/22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01AD8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197E">
        <w:rPr>
          <w:b/>
          <w:sz w:val="24"/>
        </w:rPr>
        <w:t>MOTOROLA / ON SEMI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90197E">
        <w:rPr>
          <w:b/>
          <w:sz w:val="28"/>
        </w:rPr>
        <w:t>15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</w:t>
      </w:r>
      <w:proofErr w:type="gramEnd"/>
      <w:r w:rsidR="004B6539">
        <w:rPr>
          <w:b/>
          <w:sz w:val="28"/>
        </w:rPr>
        <w:t xml:space="preserve">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90197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197E">
        <w:rPr>
          <w:b/>
          <w:sz w:val="28"/>
        </w:rPr>
        <w:t>MCC7915</w:t>
      </w:r>
    </w:p>
    <w:p w14:paraId="6669CF4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41D77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0847" w14:textId="77777777" w:rsidR="00344C76" w:rsidRDefault="00344C76">
      <w:r>
        <w:separator/>
      </w:r>
    </w:p>
  </w:endnote>
  <w:endnote w:type="continuationSeparator" w:id="0">
    <w:p w14:paraId="2314C87E" w14:textId="77777777" w:rsidR="00344C76" w:rsidRDefault="003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196F" w14:textId="77777777" w:rsidR="00344C76" w:rsidRDefault="00344C76">
      <w:r>
        <w:separator/>
      </w:r>
    </w:p>
  </w:footnote>
  <w:footnote w:type="continuationSeparator" w:id="0">
    <w:p w14:paraId="06BD59F8" w14:textId="77777777" w:rsidR="00344C76" w:rsidRDefault="0034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1B3B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62F0F44D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24BE964E" w14:textId="7F6D7AC8" w:rsidR="00E6616E" w:rsidRDefault="009859AA">
          <w:pPr>
            <w:ind w:left="-630" w:firstLine="630"/>
          </w:pPr>
          <w:r>
            <w:rPr>
              <w:noProof/>
            </w:rPr>
            <w:pict w14:anchorId="257B1F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2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3E98E915" w14:textId="77777777" w:rsidR="00E6616E" w:rsidRDefault="00E6616E">
          <w:pPr>
            <w:rPr>
              <w:b/>
              <w:i/>
              <w:sz w:val="36"/>
            </w:rPr>
          </w:pPr>
        </w:p>
        <w:p w14:paraId="0B328DB1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728895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DEE8855" w14:textId="77777777" w:rsidR="00E6616E" w:rsidRDefault="00E6616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0D91C7E" w14:textId="260C3D60" w:rsidR="00E6616E" w:rsidRDefault="00E6616E">
    <w:pPr>
      <w:pStyle w:val="Header"/>
      <w:jc w:val="center"/>
    </w:pPr>
  </w:p>
  <w:p w14:paraId="3E9B42F3" w14:textId="65642B28" w:rsidR="009859AA" w:rsidRDefault="009859AA">
    <w:pPr>
      <w:pStyle w:val="Header"/>
      <w:jc w:val="center"/>
    </w:pPr>
  </w:p>
  <w:p w14:paraId="4ED8974A" w14:textId="77777777" w:rsidR="009859AA" w:rsidRDefault="009859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44C76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0197E"/>
    <w:rsid w:val="0093307E"/>
    <w:rsid w:val="0093513D"/>
    <w:rsid w:val="00935437"/>
    <w:rsid w:val="0096310B"/>
    <w:rsid w:val="009859AA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3E85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EF5DDEF"/>
  <w15:chartTrackingRefBased/>
  <w15:docId w15:val="{D1C4E9C6-D132-478A-8ED7-196E19E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6DEA-8F1C-4FB3-AB64-FE423EC6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2012-05-29T15:20:00Z</cp:lastPrinted>
  <dcterms:created xsi:type="dcterms:W3CDTF">2022-03-21T18:01:00Z</dcterms:created>
  <dcterms:modified xsi:type="dcterms:W3CDTF">2022-03-21T18:01:00Z</dcterms:modified>
</cp:coreProperties>
</file>